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AC390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AC390D">
              <w:rPr>
                <w:rFonts w:asciiTheme="minorHAnsi" w:hAnsiTheme="minorHAnsi" w:cs="Times New Roman"/>
                <w:b/>
                <w:lang w:val="en-US"/>
              </w:rPr>
              <w:t xml:space="preserve"> 4/3/2022</w:t>
            </w:r>
          </w:p>
          <w:p w:rsidR="00832392" w:rsidRPr="00AC390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AC390D">
              <w:rPr>
                <w:rFonts w:asciiTheme="minorHAnsi" w:hAnsiTheme="minorHAnsi" w:cs="Times New Roman"/>
                <w:b/>
                <w:lang w:val="en-US"/>
              </w:rPr>
              <w:t xml:space="preserve"> 28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</w:t>
            </w:r>
            <w:r w:rsidR="00AC390D">
              <w:rPr>
                <w:rFonts w:asciiTheme="minorHAnsi" w:hAnsiTheme="minorHAnsi" w:cs="Times New Roman"/>
                <w:b/>
              </w:rPr>
              <w:t>ΓΥΜΝΑΣΙΟ ΔΙΑΠΟΛΙΤΙΣΜΙΚΟ ΑΧΑΡΝΩΝ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     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062C8D" w:rsidRDefault="00AC390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ΝΑΞΟΣ/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AC390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60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AD2089" w:rsidP="00AD208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ΤΟΥΡΙΣΤΙΚΟ ΛΕΟΦΩΡΕΙΟ ΓΙΑ ΟΔΙΚΕΣ ΜΕΤΑΚΙΝΗΣΕΙΣ ΚΑΙ ΠΛΟΙΟ ΓΙΑ ΜΕΤΑΒΑΣΗΑΠΟ ΠΕΙΡΑΙΑ  ΣΤΗ ΝΑΞΟ ΣΤΙΣ 12-3-22 ΚΑΙ ΕΠΙΣΤΡΟΦΗ ΑΠΟ ΝΑΞΟ ΣΤΟΝ ΠΕΙΡΑΙΑ ΣΤΙΣ 14-3-22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Default="00AD208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ΞΕΝΟΔΟΧΕΙΟ ΑΠΟ 3 ΑΣΤΕΡΩΝ ΚΑΙ ΑΝΩ ΜΕ ΗΜΙΔΙΑΤΡΟΦΗ.</w:t>
            </w:r>
          </w:p>
          <w:p w:rsidR="00AD2089" w:rsidRPr="00062C8D" w:rsidRDefault="00AD208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ΔΙΚΛΙΝΑ, ΤΡΙΚΛΙΝΑ ΚΑΙ ΤΕΤΡΑΚΛΙΝΑ ΓΙΑ ΜΑΘΗΤΕΣ ΚΑΙ ΜΟΝΟΚΛΙΝΑ ΓΙΑ ΤΟΥΣ ΣΥΝΟΔΟΥΣ.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AD208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ΕΠΙΣΚΕΨΗ ΚΑΙ ΞΕΝΑΓΗΣΗ ΣΕ ΧΩΡΟΥΣ ΤΟΥΡΙΣΤΙΚΟΥ ΚΑΙ ΑΡΧΑΙΟΛΟΓΙΚΟΥ ΕΝΔΙΑΦΕΡΟΝΤΟΣ. ΣΥΝΟΔΟΣ ΤΟΥ ΠΡΑΚΤΟΡΕΙΟΥ ΚΑΤΑ ΤΗΝ ΔΙΑΡΚΕΙΑ ΤΗΣ ΕΚΔΡΟΜΗΣ.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AD2089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AD2089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AD208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11-3-22 ΚΑΙ ΩΡΑ 12.30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μ.μ</w:t>
            </w:r>
            <w:proofErr w:type="spellEnd"/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AD208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14-3-22 ΚΑΙ ΩΡΑ 9.00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π.μ</w:t>
            </w:r>
            <w:proofErr w:type="spellEnd"/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Ο/Η Δ/</w:t>
      </w:r>
      <w:proofErr w:type="spellStart"/>
      <w:r w:rsidRPr="00062C8D">
        <w:rPr>
          <w:rFonts w:asciiTheme="minorHAnsi" w:hAnsiTheme="minorHAnsi" w:cs="Times New Roman"/>
          <w:b/>
        </w:rPr>
        <w:t>ντής</w:t>
      </w:r>
      <w:proofErr w:type="spellEnd"/>
      <w:r w:rsidRPr="00062C8D">
        <w:rPr>
          <w:rFonts w:asciiTheme="minorHAnsi" w:hAnsiTheme="minorHAnsi" w:cs="Times New Roman"/>
          <w:b/>
        </w:rPr>
        <w:t>-Δ/</w:t>
      </w:r>
      <w:proofErr w:type="spellStart"/>
      <w:r w:rsidRPr="00062C8D">
        <w:rPr>
          <w:rFonts w:asciiTheme="minorHAnsi" w:hAnsiTheme="minorHAnsi" w:cs="Times New Roman"/>
          <w:b/>
        </w:rPr>
        <w:t>ντρια</w:t>
      </w:r>
      <w:proofErr w:type="spellEnd"/>
    </w:p>
    <w:p w:rsidR="00C842CE" w:rsidRPr="00062C8D" w:rsidRDefault="00583251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 </w:t>
      </w:r>
      <w:r w:rsidR="007D543E">
        <w:rPr>
          <w:rFonts w:asciiTheme="minorHAnsi" w:hAnsiTheme="minorHAnsi" w:cs="Times New Roman"/>
          <w:b/>
        </w:rPr>
        <w:t xml:space="preserve">             </w:t>
      </w:r>
      <w:bookmarkStart w:id="0" w:name="_GoBack"/>
      <w:bookmarkEnd w:id="0"/>
      <w:r>
        <w:rPr>
          <w:rFonts w:asciiTheme="minorHAnsi" w:hAnsiTheme="minorHAnsi" w:cs="Times New Roman"/>
          <w:b/>
        </w:rPr>
        <w:t xml:space="preserve"> </w:t>
      </w:r>
      <w:r w:rsidR="007D543E">
        <w:rPr>
          <w:rFonts w:asciiTheme="minorHAnsi" w:hAnsiTheme="minorHAnsi" w:cs="Times New Roman"/>
          <w:b/>
        </w:rPr>
        <w:t>ΤΑΛΙΑΔΟΥΡΟΥ ΕΛΕΝΗ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lastRenderedPageBreak/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83251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543E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C390D"/>
    <w:rsid w:val="00AD2089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14</TotalTime>
  <Pages>2</Pages>
  <Words>339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User</cp:lastModifiedBy>
  <cp:revision>3</cp:revision>
  <cp:lastPrinted>2014-01-07T11:46:00Z</cp:lastPrinted>
  <dcterms:created xsi:type="dcterms:W3CDTF">2022-03-04T09:03:00Z</dcterms:created>
  <dcterms:modified xsi:type="dcterms:W3CDTF">2022-03-04T09:17:00Z</dcterms:modified>
</cp:coreProperties>
</file>